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F" w:rsidRDefault="004B5B96">
      <w:pPr>
        <w:ind w:hanging="72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-1076325</wp:posOffset>
            </wp:positionV>
            <wp:extent cx="7658100" cy="11148060"/>
            <wp:effectExtent l="19050" t="0" r="0" b="0"/>
            <wp:wrapNone/>
            <wp:docPr id="2" name="obrázek 2" descr="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14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6743700" cy="1152525"/>
            <wp:effectExtent l="19050" t="0" r="0" b="0"/>
            <wp:docPr id="1" name="obráze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CF" w:rsidRDefault="00886F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E5350" w:rsidRPr="00CE5350" w:rsidRDefault="00886FC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tab/>
      </w:r>
      <w:r w:rsidR="00CE5350" w:rsidRPr="00CE5350">
        <w:rPr>
          <w:rFonts w:ascii="Tahoma" w:hAnsi="Tahoma" w:cs="Tahoma"/>
          <w:b/>
          <w:sz w:val="28"/>
          <w:szCs w:val="28"/>
        </w:rPr>
        <w:t>Jubilejní</w:t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886FCF">
        <w:rPr>
          <w:rFonts w:ascii="Tahoma" w:hAnsi="Tahoma" w:cs="Tahoma"/>
          <w:b/>
          <w:sz w:val="28"/>
          <w:szCs w:val="28"/>
        </w:rPr>
        <w:t>. Symposium Společnosti pro probiotika a prebiotika</w:t>
      </w:r>
      <w:r w:rsidR="00886AC1">
        <w:rPr>
          <w:rFonts w:ascii="Tahoma" w:hAnsi="Tahoma" w:cs="Tahoma"/>
          <w:b/>
          <w:szCs w:val="28"/>
        </w:rPr>
        <w:t xml:space="preserve">, </w:t>
      </w:r>
    </w:p>
    <w:p w:rsidR="00A84DED" w:rsidRDefault="00886AC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 xml:space="preserve">Ústřední vojenské nemocnice </w:t>
      </w:r>
    </w:p>
    <w:p w:rsidR="00886FCF" w:rsidRDefault="00886FCF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v Praze 6 –</w:t>
      </w:r>
      <w:r w:rsidR="00886AC1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Střešovicích </w:t>
      </w:r>
    </w:p>
    <w:p w:rsidR="00886FCF" w:rsidRDefault="003C70EE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14</w:t>
      </w:r>
      <w:r w:rsidR="00874EF3">
        <w:rPr>
          <w:rFonts w:ascii="Tahoma" w:hAnsi="Tahoma" w:cs="Tahoma"/>
          <w:b/>
          <w:u w:val="single"/>
        </w:rPr>
        <w:t>. dubna</w:t>
      </w:r>
      <w:r>
        <w:rPr>
          <w:rFonts w:ascii="Tahoma" w:hAnsi="Tahoma" w:cs="Tahoma"/>
          <w:b/>
          <w:u w:val="single"/>
        </w:rPr>
        <w:t xml:space="preserve"> 2015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</w:t>
      </w:r>
      <w:r w:rsidR="00DD755B">
        <w:rPr>
          <w:rFonts w:ascii="Tahoma" w:hAnsi="Tahoma" w:cs="Tahoma"/>
        </w:rPr>
        <w:t xml:space="preserve"> (bez konferenčního poplatku)</w:t>
      </w:r>
      <w:r>
        <w:rPr>
          <w:rFonts w:ascii="Tahoma" w:hAnsi="Tahoma" w:cs="Tahoma"/>
        </w:rPr>
        <w:t>:</w:t>
      </w:r>
    </w:p>
    <w:p w:rsidR="009A4780" w:rsidRPr="009A4780" w:rsidRDefault="00CE5350" w:rsidP="009A4780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Přednáška </w:t>
      </w:r>
      <w:r w:rsidR="000565C8" w:rsidRPr="009A4780">
        <w:rPr>
          <w:rFonts w:ascii="Tahoma" w:hAnsi="Tahoma" w:cs="Tahoma"/>
        </w:rPr>
        <w:t xml:space="preserve">Dr. </w:t>
      </w:r>
      <w:r>
        <w:rPr>
          <w:rFonts w:ascii="Tahoma" w:hAnsi="Tahoma" w:cs="Tahoma"/>
        </w:rPr>
        <w:t>Koen Venemy</w:t>
      </w:r>
      <w:r w:rsidR="009A4780" w:rsidRPr="009A4780">
        <w:rPr>
          <w:rFonts w:ascii="Tahoma" w:hAnsi="Tahoma" w:cs="Tahoma"/>
        </w:rPr>
        <w:t>, Ph.D. - šéfredaktor</w:t>
      </w:r>
      <w:r>
        <w:rPr>
          <w:rFonts w:ascii="Tahoma" w:hAnsi="Tahoma" w:cs="Tahoma"/>
        </w:rPr>
        <w:t>a</w:t>
      </w:r>
      <w:r w:rsidR="009A4780" w:rsidRPr="009A4780">
        <w:rPr>
          <w:rFonts w:ascii="Tahoma" w:hAnsi="Tahoma" w:cs="Tahoma"/>
        </w:rPr>
        <w:t xml:space="preserve"> časopisu Beneficial Microbes</w:t>
      </w:r>
      <w:r w:rsidR="009A4780">
        <w:rPr>
          <w:rFonts w:ascii="Tahoma" w:hAnsi="Tahoma" w:cs="Tahoma"/>
        </w:rPr>
        <w:t xml:space="preserve">, </w:t>
      </w:r>
      <w:r w:rsidR="009A4780" w:rsidRPr="009A4780">
        <w:rPr>
          <w:rFonts w:ascii="Tahoma" w:hAnsi="Tahoma" w:cs="Tahoma"/>
        </w:rPr>
        <w:t xml:space="preserve">University of Groningen, the Netherlands </w:t>
      </w:r>
    </w:p>
    <w:p w:rsidR="00B010D1" w:rsidRDefault="000565C8" w:rsidP="00B33C41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Probiotika </w:t>
      </w:r>
      <w:r w:rsidR="00886FCF">
        <w:rPr>
          <w:rFonts w:ascii="Tahoma" w:hAnsi="Tahoma" w:cs="Tahoma"/>
        </w:rPr>
        <w:t>- od experimentu ke klinickému</w:t>
      </w:r>
      <w:r w:rsidR="00B010D1"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použití</w:t>
      </w:r>
    </w:p>
    <w:p w:rsidR="00886FCF" w:rsidRDefault="00886FCF" w:rsidP="00B33C41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Probiotika a prebiotika v potravinách a doplňcích stravy</w:t>
      </w:r>
    </w:p>
    <w:p w:rsidR="00DD755B" w:rsidRDefault="00DD755B" w:rsidP="00B33C41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Střevní mikrobiota</w:t>
      </w:r>
    </w:p>
    <w:p w:rsidR="00886FCF" w:rsidRDefault="00886FCF">
      <w:pPr>
        <w:pStyle w:val="Nadpis2"/>
      </w:pPr>
    </w:p>
    <w:p w:rsidR="00886FCF" w:rsidRDefault="002367C6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</wp:posOffset>
                </wp:positionV>
                <wp:extent cx="2425065" cy="275590"/>
                <wp:effectExtent l="0" t="3810" r="3810" b="0"/>
                <wp:wrapNone/>
                <wp:docPr id="17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1E" w:rsidRPr="002B065D" w:rsidRDefault="008D6D1E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15.3pt;width:190.9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Avvw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" filled="f" stroked="f" strokecolor="#548dd4">
                <o:lock v:ext="edit" aspectratio="t"/>
                <v:textbox style="mso-fit-shape-to-text:t">
                  <w:txbxContent>
                    <w:p w:rsidR="008D6D1E" w:rsidRPr="002B065D" w:rsidRDefault="008D6D1E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237490</wp:posOffset>
                </wp:positionV>
                <wp:extent cx="2425065" cy="275590"/>
                <wp:effectExtent l="0" t="0" r="4445" b="1270"/>
                <wp:wrapNone/>
                <wp:docPr id="1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ED" w:rsidRPr="002B065D" w:rsidRDefault="00A84DED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95pt;margin-top:18.7pt;width:190.95pt;height:2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o+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A84DED" w:rsidRPr="002B065D" w:rsidRDefault="00A84DED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t>Přihláška k účasti</w:t>
      </w:r>
    </w:p>
    <w:p w:rsidR="00617D3E" w:rsidRDefault="002367C6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257810</wp:posOffset>
                </wp:positionV>
                <wp:extent cx="2425065" cy="275590"/>
                <wp:effectExtent l="0" t="635" r="4445" b="0"/>
                <wp:wrapNone/>
                <wp:docPr id="1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.95pt;margin-top:20.3pt;width:190.95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W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2367C6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318770</wp:posOffset>
                </wp:positionV>
                <wp:extent cx="2425065" cy="275590"/>
                <wp:effectExtent l="1270" t="4445" r="2540" b="0"/>
                <wp:wrapNone/>
                <wp:docPr id="1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5.6pt;margin-top:25.1pt;width:190.95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Cvww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318770</wp:posOffset>
                </wp:positionV>
                <wp:extent cx="1885315" cy="275590"/>
                <wp:effectExtent l="0" t="4445" r="4445" b="0"/>
                <wp:wrapNone/>
                <wp:docPr id="1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3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.95pt;margin-top:25.1pt;width:148.45pt;height:2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UwgIAANQ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7EA">
        <w:rPr>
          <w:rFonts w:ascii="Tahoma" w:hAnsi="Tahoma"/>
        </w:rPr>
        <w:t>Titul</w: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320040</wp:posOffset>
                </wp:positionV>
                <wp:extent cx="2199640" cy="275590"/>
                <wp:effectExtent l="0" t="0" r="4445" b="4445"/>
                <wp:wrapNone/>
                <wp:docPr id="12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96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5.95pt;margin-top:25.2pt;width:173.2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rPwQ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320040</wp:posOffset>
                </wp:positionV>
                <wp:extent cx="646430" cy="275590"/>
                <wp:effectExtent l="2540" t="0" r="0" b="4445"/>
                <wp:wrapNone/>
                <wp:docPr id="11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4.2pt;margin-top:25.2pt;width:50.9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320040</wp:posOffset>
                </wp:positionV>
                <wp:extent cx="1630680" cy="275590"/>
                <wp:effectExtent l="0" t="0" r="2540" b="444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06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8.15pt;margin-top:25.2pt;width:128.4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eowg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2367C6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300355</wp:posOffset>
                </wp:positionV>
                <wp:extent cx="2425065" cy="2755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.25pt;margin-top:23.65pt;width:190.9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300990</wp:posOffset>
                </wp:positionV>
                <wp:extent cx="4313555" cy="275590"/>
                <wp:effectExtent l="0" t="0" r="4445" b="4445"/>
                <wp:wrapNone/>
                <wp:docPr id="8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35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.25pt;margin-top:23.7pt;width:339.6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Tel.</w: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281940</wp:posOffset>
                </wp:positionV>
                <wp:extent cx="5062855" cy="275590"/>
                <wp:effectExtent l="1905" t="0" r="2540" b="4445"/>
                <wp:wrapNone/>
                <wp:docPr id="7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628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7.9pt;margin-top:22.2pt;width:398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HixA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309880</wp:posOffset>
                </wp:positionV>
                <wp:extent cx="1128395" cy="27559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83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58.15pt;margin-top:24.4pt;width:88.8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aOww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309880</wp:posOffset>
                </wp:positionV>
                <wp:extent cx="1241425" cy="275590"/>
                <wp:effectExtent l="1905" t="0" r="4445" b="0"/>
                <wp:wrapNone/>
                <wp:docPr id="5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14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3.65pt;margin-top:24.4pt;width:97.7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329565</wp:posOffset>
                </wp:positionV>
                <wp:extent cx="5364480" cy="275590"/>
                <wp:effectExtent l="0" t="0" r="2540" b="4445"/>
                <wp:wrapNone/>
                <wp:docPr id="4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4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64.15pt;margin-top:25.95pt;width:422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xxAIAANU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2367C6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339090</wp:posOffset>
                </wp:positionV>
                <wp:extent cx="5570220" cy="275590"/>
                <wp:effectExtent l="0" t="0" r="2540" b="4445"/>
                <wp:wrapNone/>
                <wp:docPr id="3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02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7.95pt;margin-top:26.7pt;width:438.6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Y6ww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Přednáška</w:t>
      </w: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617D3E" w:rsidRDefault="007B57FB" w:rsidP="007B57FB">
      <w:pPr>
        <w:spacing w:line="360" w:lineRule="auto"/>
        <w:rPr>
          <w:rFonts w:ascii="Tahoma" w:hAnsi="Tahoma"/>
          <w:b/>
          <w:color w:val="0000FF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lastRenderedPageBreak/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>Pediatrická klinika 2. LF UK a FN</w:t>
      </w:r>
      <w:r w:rsidR="00ED6663">
        <w:rPr>
          <w:rFonts w:ascii="Tahoma" w:hAnsi="Tahoma"/>
          <w:b/>
          <w:color w:val="0000FF"/>
          <w:sz w:val="22"/>
        </w:rPr>
        <w:t xml:space="preserve">,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 xml:space="preserve">Úvalu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t xml:space="preserve">e-mail: </w:t>
      </w:r>
      <w:r w:rsidR="00B65333" w:rsidRPr="00B65333">
        <w:rPr>
          <w:rFonts w:ascii="Tahoma" w:hAnsi="Tahoma"/>
          <w:b/>
          <w:color w:val="0000FF"/>
          <w:sz w:val="22"/>
        </w:rPr>
        <w:t>j.vojtkova@lfmotol.cuni.cz,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>Další informace na</w:t>
      </w:r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10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r w:rsidR="00A82328">
        <w:rPr>
          <w:i w:val="0"/>
          <w:sz w:val="24"/>
        </w:rPr>
        <w:t>27.2.</w:t>
      </w:r>
      <w:r w:rsidR="00991161">
        <w:rPr>
          <w:i w:val="0"/>
          <w:sz w:val="24"/>
        </w:rPr>
        <w:t xml:space="preserve"> 2015</w:t>
      </w:r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886FCF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mikroflóra………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 xml:space="preserve">, Věra Nováčková 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Interní klinika…,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Výzkumný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>y publikovány online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886F8E">
        <w:rPr>
          <w:rFonts w:cs="Tahoma"/>
          <w:b w:val="0"/>
          <w:bCs/>
          <w:i w:val="0"/>
          <w:iCs/>
          <w:sz w:val="22"/>
          <w:u w:val="none"/>
        </w:rPr>
        <w:t>v roce 2014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7B57FB" w:rsidRPr="007B57FB">
        <w:rPr>
          <w:color w:val="0000FF"/>
          <w:sz w:val="22"/>
        </w:rPr>
        <w:t>jana.vojtkova@lfmotol.cuni.</w:t>
      </w:r>
      <w:r w:rsidR="007B57FB">
        <w:rPr>
          <w:color w:val="0000FF"/>
          <w:sz w:val="22"/>
        </w:rPr>
        <w:t>cz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>rka přihlášek do soutěže je 27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.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>2. 2015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>o 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 a prebiotika</w:t>
      </w:r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dne 14</w:t>
      </w:r>
      <w:r w:rsidR="00F9134C">
        <w:rPr>
          <w:rFonts w:cs="Tahoma"/>
          <w:b w:val="0"/>
          <w:bCs/>
          <w:i w:val="0"/>
          <w:iCs/>
          <w:sz w:val="22"/>
          <w:u w:val="none"/>
        </w:rPr>
        <w:t>.4. 2015</w:t>
      </w:r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 xml:space="preserve">e přednese svůj příspěvek na </w:t>
      </w:r>
      <w:r w:rsidR="00886F8E">
        <w:rPr>
          <w:rFonts w:cs="Tahoma"/>
          <w:b w:val="0"/>
          <w:bCs/>
          <w:i w:val="0"/>
          <w:iCs/>
          <w:sz w:val="22"/>
          <w:u w:val="none"/>
        </w:rPr>
        <w:t xml:space="preserve">jubilejním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X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 w:rsidSect="00326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FB" w:rsidRDefault="000648FB">
      <w:r>
        <w:separator/>
      </w:r>
    </w:p>
  </w:endnote>
  <w:endnote w:type="continuationSeparator" w:id="0">
    <w:p w:rsidR="000648FB" w:rsidRDefault="000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FB" w:rsidRDefault="000648FB">
      <w:r>
        <w:separator/>
      </w:r>
    </w:p>
  </w:footnote>
  <w:footnote w:type="continuationSeparator" w:id="0">
    <w:p w:rsidR="000648FB" w:rsidRDefault="0006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D"/>
    <w:rsid w:val="000565C8"/>
    <w:rsid w:val="000648FB"/>
    <w:rsid w:val="000D43CA"/>
    <w:rsid w:val="00101FFC"/>
    <w:rsid w:val="0011769E"/>
    <w:rsid w:val="00144962"/>
    <w:rsid w:val="001B4CB4"/>
    <w:rsid w:val="001C26D6"/>
    <w:rsid w:val="00200F35"/>
    <w:rsid w:val="002367C6"/>
    <w:rsid w:val="002951D2"/>
    <w:rsid w:val="002B065D"/>
    <w:rsid w:val="00316C3F"/>
    <w:rsid w:val="0032628B"/>
    <w:rsid w:val="003408DD"/>
    <w:rsid w:val="003C70EE"/>
    <w:rsid w:val="004838C4"/>
    <w:rsid w:val="004B5B96"/>
    <w:rsid w:val="005179F9"/>
    <w:rsid w:val="00526E4D"/>
    <w:rsid w:val="005848FB"/>
    <w:rsid w:val="005947EA"/>
    <w:rsid w:val="005E3CF4"/>
    <w:rsid w:val="00607BBE"/>
    <w:rsid w:val="006146FC"/>
    <w:rsid w:val="00617D3E"/>
    <w:rsid w:val="0064692B"/>
    <w:rsid w:val="0065058F"/>
    <w:rsid w:val="006C5B05"/>
    <w:rsid w:val="006F0859"/>
    <w:rsid w:val="0075275D"/>
    <w:rsid w:val="007B57FB"/>
    <w:rsid w:val="00874EF3"/>
    <w:rsid w:val="00886AC1"/>
    <w:rsid w:val="00886F8E"/>
    <w:rsid w:val="00886FCF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A17F3D"/>
    <w:rsid w:val="00A635BF"/>
    <w:rsid w:val="00A82328"/>
    <w:rsid w:val="00A84DED"/>
    <w:rsid w:val="00B010D1"/>
    <w:rsid w:val="00B33C41"/>
    <w:rsid w:val="00B65333"/>
    <w:rsid w:val="00BD18E4"/>
    <w:rsid w:val="00BE51A9"/>
    <w:rsid w:val="00C308C7"/>
    <w:rsid w:val="00C656B0"/>
    <w:rsid w:val="00C8418A"/>
    <w:rsid w:val="00CB0069"/>
    <w:rsid w:val="00CB3D5F"/>
    <w:rsid w:val="00CC422A"/>
    <w:rsid w:val="00CE48E9"/>
    <w:rsid w:val="00CE5350"/>
    <w:rsid w:val="00D06381"/>
    <w:rsid w:val="00D304E4"/>
    <w:rsid w:val="00DD755B"/>
    <w:rsid w:val="00E34B6C"/>
    <w:rsid w:val="00EC62C5"/>
    <w:rsid w:val="00ED6663"/>
    <w:rsid w:val="00EF047C"/>
    <w:rsid w:val="00F83EC2"/>
    <w:rsid w:val="00F84AB7"/>
    <w:rsid w:val="00F9134C"/>
    <w:rsid w:val="00FA544C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28B"/>
    <w:rPr>
      <w:sz w:val="24"/>
      <w:szCs w:val="24"/>
    </w:rPr>
  </w:style>
  <w:style w:type="paragraph" w:styleId="Nadpis2">
    <w:name w:val="heading 2"/>
    <w:basedOn w:val="Normln"/>
    <w:next w:val="Normln"/>
    <w:qFormat/>
    <w:rsid w:val="0032628B"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262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28B"/>
    <w:pPr>
      <w:tabs>
        <w:tab w:val="center" w:pos="4536"/>
        <w:tab w:val="right" w:pos="9072"/>
      </w:tabs>
    </w:pPr>
  </w:style>
  <w:style w:type="character" w:styleId="Hypertextovodkaz">
    <w:name w:val="Hyperlink"/>
    <w:rsid w:val="0032628B"/>
    <w:rPr>
      <w:color w:val="0000FF"/>
      <w:u w:val="single"/>
    </w:rPr>
  </w:style>
  <w:style w:type="paragraph" w:styleId="Zkladntext">
    <w:name w:val="Body Text"/>
    <w:basedOn w:val="Normln"/>
    <w:rsid w:val="0032628B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sid w:val="0032628B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32628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28B"/>
    <w:rPr>
      <w:sz w:val="24"/>
      <w:szCs w:val="24"/>
    </w:rPr>
  </w:style>
  <w:style w:type="paragraph" w:styleId="Nadpis2">
    <w:name w:val="heading 2"/>
    <w:basedOn w:val="Normln"/>
    <w:next w:val="Normln"/>
    <w:qFormat/>
    <w:rsid w:val="0032628B"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262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28B"/>
    <w:pPr>
      <w:tabs>
        <w:tab w:val="center" w:pos="4536"/>
        <w:tab w:val="right" w:pos="9072"/>
      </w:tabs>
    </w:pPr>
  </w:style>
  <w:style w:type="character" w:styleId="Hypertextovodkaz">
    <w:name w:val="Hyperlink"/>
    <w:rsid w:val="0032628B"/>
    <w:rPr>
      <w:color w:val="0000FF"/>
      <w:u w:val="single"/>
    </w:rPr>
  </w:style>
  <w:style w:type="paragraph" w:styleId="Zkladntext">
    <w:name w:val="Body Text"/>
    <w:basedOn w:val="Normln"/>
    <w:rsid w:val="0032628B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sid w:val="0032628B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32628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biotika-prebio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</Template>
  <TotalTime>0</TotalTime>
  <Pages>2</Pages>
  <Words>379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2612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Beránková Jana</cp:lastModifiedBy>
  <cp:revision>2</cp:revision>
  <cp:lastPrinted>2014-02-03T11:09:00Z</cp:lastPrinted>
  <dcterms:created xsi:type="dcterms:W3CDTF">2015-03-09T11:16:00Z</dcterms:created>
  <dcterms:modified xsi:type="dcterms:W3CDTF">2015-03-09T11:16:00Z</dcterms:modified>
</cp:coreProperties>
</file>